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A820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71120</wp:posOffset>
                </wp:positionV>
                <wp:extent cx="2235200" cy="222250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2222500"/>
                          <a:chOff x="4380" y="5610"/>
                          <a:chExt cx="3520" cy="350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380" y="5610"/>
                            <a:ext cx="3520" cy="3500"/>
                            <a:chOff x="4380" y="5940"/>
                            <a:chExt cx="3520" cy="3500"/>
                          </a:xfrm>
                        </wpg:grpSpPr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5940"/>
                              <a:ext cx="3520" cy="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0" y="6740"/>
                              <a:ext cx="1920" cy="19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7070"/>
                            <a:ext cx="118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451" w:rsidRPr="002E4451" w:rsidRDefault="002E445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90.2pt;margin-top:5.6pt;width:176pt;height:175pt;z-index:251657728" coordorigin="4380,5610" coordsize="3520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">
                <v:group id="Group 4" o:spid="_x0000_s1027" style="position:absolute;left:4380;top:5610;width:3520;height:3500" coordorigin="4380,5940" coordsize="3520,3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8" style="position:absolute;left:4380;top:5940;width:3520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oval id="Oval 3" o:spid="_x0000_s1029" style="position:absolute;left:5140;top:6740;width:192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5480;top:7070;width:118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2E4451" w:rsidRPr="002E4451" w:rsidRDefault="002E445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26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is Anode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820E4" w:rsidRDefault="00A820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F399D">
        <w:rPr>
          <w:b/>
          <w:sz w:val="24"/>
        </w:rPr>
        <w:t xml:space="preserve"> </w:t>
      </w:r>
      <w:r w:rsidR="002E4451">
        <w:rPr>
          <w:b/>
          <w:sz w:val="24"/>
        </w:rPr>
        <w:t>Anode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30190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30190">
        <w:rPr>
          <w:b/>
          <w:sz w:val="28"/>
        </w:rPr>
        <w:t>13</w:t>
      </w:r>
      <w:r w:rsidR="005768A5">
        <w:rPr>
          <w:b/>
          <w:sz w:val="28"/>
        </w:rPr>
        <w:t>” X .0</w:t>
      </w:r>
      <w:r w:rsidR="00530190">
        <w:rPr>
          <w:b/>
          <w:sz w:val="28"/>
        </w:rPr>
        <w:t>13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530190">
        <w:rPr>
          <w:b/>
          <w:sz w:val="28"/>
        </w:rPr>
        <w:tab/>
      </w:r>
      <w:r w:rsidR="00A820E4">
        <w:rPr>
          <w:b/>
          <w:sz w:val="28"/>
        </w:rPr>
        <w:t xml:space="preserve">  </w:t>
      </w:r>
      <w:bookmarkStart w:id="0" w:name="_GoBack"/>
      <w:bookmarkEnd w:id="0"/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820E4">
        <w:rPr>
          <w:b/>
          <w:noProof/>
          <w:sz w:val="24"/>
        </w:rPr>
        <w:t>9/8/21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30190">
        <w:rPr>
          <w:b/>
          <w:sz w:val="28"/>
          <w:szCs w:val="28"/>
        </w:rPr>
        <w:t>INFRATECH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</w:t>
      </w:r>
      <w:r w:rsidR="00530190">
        <w:rPr>
          <w:b/>
          <w:sz w:val="28"/>
        </w:rPr>
        <w:tab/>
      </w:r>
      <w:r w:rsidR="00EE76F5">
        <w:rPr>
          <w:b/>
          <w:sz w:val="28"/>
        </w:rPr>
        <w:t xml:space="preserve"> </w:t>
      </w:r>
      <w:r w:rsidR="00530190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</w:t>
      </w:r>
      <w:r w:rsidR="00530190">
        <w:rPr>
          <w:b/>
          <w:sz w:val="28"/>
        </w:rPr>
        <w:t xml:space="preserve"> </w:t>
      </w:r>
      <w:r w:rsidR="00A820E4">
        <w:rPr>
          <w:b/>
          <w:sz w:val="28"/>
        </w:rPr>
        <w:t xml:space="preserve"> </w:t>
      </w:r>
      <w:r w:rsidR="005301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30190">
        <w:rPr>
          <w:b/>
          <w:sz w:val="28"/>
        </w:rPr>
        <w:t>INF880N13H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F6" w:rsidRDefault="00DD20F6">
      <w:r>
        <w:separator/>
      </w:r>
    </w:p>
  </w:endnote>
  <w:endnote w:type="continuationSeparator" w:id="0">
    <w:p w:rsidR="00DD20F6" w:rsidRDefault="00DD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F6" w:rsidRDefault="00DD20F6">
      <w:r>
        <w:separator/>
      </w:r>
    </w:p>
  </w:footnote>
  <w:footnote w:type="continuationSeparator" w:id="0">
    <w:p w:rsidR="00DD20F6" w:rsidRDefault="00DD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51" w:rsidRDefault="002E4451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E4451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2E4451" w:rsidRDefault="00A820E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915C581" wp14:editId="66DA0BC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2E4451" w:rsidRDefault="002E4451">
          <w:pPr>
            <w:rPr>
              <w:b/>
              <w:i/>
              <w:sz w:val="36"/>
            </w:rPr>
          </w:pPr>
        </w:p>
        <w:p w:rsidR="002E4451" w:rsidRDefault="002E4451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2E4451" w:rsidRDefault="002E4451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2E4451" w:rsidRDefault="002E4451">
          <w:r>
            <w:rPr>
              <w:sz w:val="24"/>
            </w:rPr>
            <w:t>Phone: 775.783.4940  Fax:  775.783.4947</w:t>
          </w:r>
        </w:p>
      </w:tc>
    </w:tr>
  </w:tbl>
  <w:p w:rsidR="002E4451" w:rsidRDefault="002E44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E2641"/>
    <w:rsid w:val="002E4451"/>
    <w:rsid w:val="002F79F8"/>
    <w:rsid w:val="003022C4"/>
    <w:rsid w:val="003A6D5E"/>
    <w:rsid w:val="003E52E8"/>
    <w:rsid w:val="003F19A7"/>
    <w:rsid w:val="00411367"/>
    <w:rsid w:val="00463433"/>
    <w:rsid w:val="00493EB7"/>
    <w:rsid w:val="004F399D"/>
    <w:rsid w:val="00530190"/>
    <w:rsid w:val="005768A5"/>
    <w:rsid w:val="00641197"/>
    <w:rsid w:val="00681B91"/>
    <w:rsid w:val="0068322D"/>
    <w:rsid w:val="006F4CEE"/>
    <w:rsid w:val="00707500"/>
    <w:rsid w:val="00785834"/>
    <w:rsid w:val="007A065E"/>
    <w:rsid w:val="00813FC6"/>
    <w:rsid w:val="00841A90"/>
    <w:rsid w:val="008B0526"/>
    <w:rsid w:val="008F4E6F"/>
    <w:rsid w:val="0093513D"/>
    <w:rsid w:val="0096310B"/>
    <w:rsid w:val="00995ED8"/>
    <w:rsid w:val="00A0180B"/>
    <w:rsid w:val="00A267B5"/>
    <w:rsid w:val="00A820E4"/>
    <w:rsid w:val="00AD56CA"/>
    <w:rsid w:val="00AF3CA4"/>
    <w:rsid w:val="00B01407"/>
    <w:rsid w:val="00B2441F"/>
    <w:rsid w:val="00B27798"/>
    <w:rsid w:val="00BB3746"/>
    <w:rsid w:val="00C01050"/>
    <w:rsid w:val="00DA268D"/>
    <w:rsid w:val="00DB7161"/>
    <w:rsid w:val="00DD20F6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8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8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2011-10-07T18:27:00Z</cp:lastPrinted>
  <dcterms:created xsi:type="dcterms:W3CDTF">2021-09-08T18:05:00Z</dcterms:created>
  <dcterms:modified xsi:type="dcterms:W3CDTF">2021-09-08T18:05:00Z</dcterms:modified>
</cp:coreProperties>
</file>